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B1155A" w14:paraId="2A8598D8" w14:textId="77777777">
        <w:trPr>
          <w:cantSplit/>
          <w:trHeight w:hRule="exact" w:val="1800"/>
        </w:trPr>
        <w:tc>
          <w:tcPr>
            <w:tcW w:w="2520" w:type="dxa"/>
          </w:tcPr>
          <w:p w14:paraId="269D5B57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  <w:p w14:paraId="7DC5D31F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9414725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JASMINE</w:t>
            </w:r>
          </w:p>
          <w:p w14:paraId="48532C16" w14:textId="77777777" w:rsidR="00B1155A" w:rsidRP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BLACK</w:t>
            </w:r>
          </w:p>
          <w:p w14:paraId="39CF1312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1C360" wp14:editId="1CB12912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8D9E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iPPfMs4BAAAC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81B7387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302BE1A7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1E7C94D1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C65E4E7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C0B36A0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JASMINE</w:t>
            </w:r>
          </w:p>
          <w:p w14:paraId="353B879F" w14:textId="77777777" w:rsidR="00B1155A" w:rsidRP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BLACK</w:t>
            </w:r>
          </w:p>
          <w:p w14:paraId="47CE9D07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1604B" wp14:editId="25580566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F5EB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C6AED35" w14:textId="77777777" w:rsidR="00B1155A" w:rsidRDefault="00B1155A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0D1AF807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5EA9DBFD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56962A3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6F9C602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EARL</w:t>
            </w:r>
          </w:p>
          <w:p w14:paraId="572DF671" w14:textId="77777777" w:rsidR="00B1155A" w:rsidRP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GRAY</w:t>
            </w:r>
          </w:p>
          <w:p w14:paraId="19544457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3DFF7" wp14:editId="2743CC44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15A5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0CE77AD" w14:textId="77777777" w:rsidR="00B1155A" w:rsidRDefault="00B1155A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1BD1F8EC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61473DBD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5186ADC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4C81C51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EARL</w:t>
            </w:r>
          </w:p>
          <w:p w14:paraId="5BF31136" w14:textId="77777777" w:rsidR="00B1155A" w:rsidRP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GRAY</w:t>
            </w:r>
          </w:p>
          <w:p w14:paraId="16E830E4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0015C1" wp14:editId="714F9122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9787E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PFF3P84BAAAC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4A8605C" w14:textId="77777777" w:rsidR="00B1155A" w:rsidRDefault="00B1155A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</w:tr>
      <w:tr w:rsidR="00B1155A" w14:paraId="20203F7E" w14:textId="77777777">
        <w:trPr>
          <w:cantSplit/>
          <w:trHeight w:hRule="exact" w:val="1800"/>
        </w:trPr>
        <w:tc>
          <w:tcPr>
            <w:tcW w:w="2520" w:type="dxa"/>
          </w:tcPr>
          <w:p w14:paraId="62454DC4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7C533FE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3685E4F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MASALA</w:t>
            </w:r>
          </w:p>
          <w:p w14:paraId="55F6B7AB" w14:textId="77777777" w:rsidR="00B1155A" w:rsidRP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BLACK</w:t>
            </w:r>
          </w:p>
          <w:p w14:paraId="74F0F316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7FC7A8" wp14:editId="051B26B7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A40A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r39Bdc4BAAAC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AAA7645" w14:textId="77777777" w:rsidR="00B1155A" w:rsidRPr="00B1155A" w:rsidRDefault="00B1155A" w:rsidP="00A377F2">
            <w:pPr>
              <w:ind w:left="63" w:right="63"/>
              <w:jc w:val="center"/>
              <w:rPr>
                <w:sz w:val="20"/>
                <w:szCs w:val="20"/>
              </w:rPr>
            </w:pPr>
            <w:r>
              <w:rPr>
                <w:rFonts w:ascii="Montserrat Light" w:hAnsi="Montserrat Light"/>
                <w:sz w:val="16"/>
                <w:szCs w:val="16"/>
              </w:rPr>
              <w:t>INSTANT TEA</w:t>
            </w:r>
          </w:p>
        </w:tc>
        <w:tc>
          <w:tcPr>
            <w:tcW w:w="270" w:type="dxa"/>
          </w:tcPr>
          <w:p w14:paraId="588828D4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7A933F34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DECA732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AD72C5C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2BCDC7B9" w14:textId="77777777" w:rsidR="00B1155A" w:rsidRP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1073D941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A8F42C" wp14:editId="55AC36F1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F5CE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xuvivc4BAAAC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7624C4F" w14:textId="77777777" w:rsidR="00B1155A" w:rsidRDefault="00B1155A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2116474C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6EB9E4DB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C8D92E0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E489C2E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IMMUNITY</w:t>
            </w:r>
          </w:p>
          <w:p w14:paraId="129C4D7B" w14:textId="77777777" w:rsidR="00B1155A" w:rsidRP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BLEND</w:t>
            </w:r>
          </w:p>
          <w:p w14:paraId="11552713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4983D" wp14:editId="73112A15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9D108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4Wd8+s4BAAAC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AC8D102" w14:textId="77777777" w:rsidR="00B1155A" w:rsidRDefault="00B1155A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5506E9AE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053F9BA5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442BDD7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F79C416" w14:textId="77777777" w:rsid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DETOX</w:t>
            </w:r>
          </w:p>
          <w:p w14:paraId="3D6457E2" w14:textId="77777777" w:rsidR="00B1155A" w:rsidRPr="00B1155A" w:rsidRDefault="00B1155A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BLEND</w:t>
            </w:r>
          </w:p>
          <w:p w14:paraId="4D8C556A" w14:textId="77777777" w:rsidR="00B1155A" w:rsidRPr="00B1155A" w:rsidRDefault="00B1155A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88643B" wp14:editId="2F7A2E56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B188E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BB594F5" w14:textId="77777777" w:rsidR="00B1155A" w:rsidRDefault="00B1155A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bookmarkStart w:id="0" w:name="_GoBack"/>
        <w:bookmarkEnd w:id="0"/>
      </w:tr>
      <w:tr w:rsidR="00B1155A" w14:paraId="4A00DAB5" w14:textId="77777777">
        <w:trPr>
          <w:cantSplit/>
          <w:trHeight w:hRule="exact" w:val="1800"/>
        </w:trPr>
        <w:tc>
          <w:tcPr>
            <w:tcW w:w="2520" w:type="dxa"/>
          </w:tcPr>
          <w:p w14:paraId="10307900" w14:textId="77777777" w:rsidR="005E51C8" w:rsidRDefault="005E51C8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E9EBFA1" w14:textId="77777777" w:rsidR="005E51C8" w:rsidRDefault="005E51C8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PG</w:t>
            </w:r>
          </w:p>
          <w:p w14:paraId="1B2A5A08" w14:textId="77777777" w:rsidR="005E51C8" w:rsidRPr="00B1155A" w:rsidRDefault="005E51C8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TIPS</w:t>
            </w:r>
          </w:p>
          <w:p w14:paraId="42CCB6E1" w14:textId="77777777" w:rsidR="005E51C8" w:rsidRPr="00B1155A" w:rsidRDefault="005E51C8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50594D" wp14:editId="0E7EEACB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34D64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8WEx18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290A4A3" w14:textId="77777777" w:rsidR="00B1155A" w:rsidRDefault="005E51C8" w:rsidP="00A377F2">
            <w:pPr>
              <w:ind w:left="63" w:right="63"/>
              <w:jc w:val="center"/>
            </w:pPr>
            <w:r>
              <w:rPr>
                <w:rFonts w:ascii="Montserrat Light" w:hAnsi="Montserrat Light"/>
                <w:sz w:val="16"/>
                <w:szCs w:val="16"/>
              </w:rPr>
              <w:t>TEA BAGS</w:t>
            </w:r>
          </w:p>
        </w:tc>
        <w:tc>
          <w:tcPr>
            <w:tcW w:w="270" w:type="dxa"/>
          </w:tcPr>
          <w:p w14:paraId="4208E552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6A52480A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1A28BE2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3DD5EA8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5E8508C1" w14:textId="77777777" w:rsidR="00A377F2" w:rsidRPr="00B1155A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30ADB705" w14:textId="77777777" w:rsidR="00A377F2" w:rsidRPr="00B1155A" w:rsidRDefault="00A377F2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021F20" wp14:editId="0A70DD01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569E0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xFXar8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3530BAB" w14:textId="77777777" w:rsidR="00B1155A" w:rsidRDefault="00A377F2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73F35238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58A629E6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9A24A9F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215AF72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74F881A7" w14:textId="77777777" w:rsidR="00A377F2" w:rsidRPr="00B1155A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7C92CA51" w14:textId="77777777" w:rsidR="00A377F2" w:rsidRPr="00B1155A" w:rsidRDefault="00A377F2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DB22B1" wp14:editId="3FCEA409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0C541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mwnnJs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6687FEF" w14:textId="77777777" w:rsidR="00B1155A" w:rsidRDefault="00A377F2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1200CD11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43C7C577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1EF3A39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1998E4D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6AF4E188" w14:textId="77777777" w:rsidR="00A377F2" w:rsidRPr="00B1155A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4F7D1C23" w14:textId="77777777" w:rsidR="00A377F2" w:rsidRPr="00B1155A" w:rsidRDefault="00A377F2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77CEE6" wp14:editId="10494166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9A1B7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K49DF7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DAD3CC4" w14:textId="77777777" w:rsidR="00B1155A" w:rsidRDefault="00A377F2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</w:tr>
      <w:tr w:rsidR="00B1155A" w14:paraId="28358B65" w14:textId="77777777">
        <w:trPr>
          <w:cantSplit/>
          <w:trHeight w:hRule="exact" w:val="1800"/>
        </w:trPr>
        <w:tc>
          <w:tcPr>
            <w:tcW w:w="2520" w:type="dxa"/>
          </w:tcPr>
          <w:p w14:paraId="1DD331BD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A27ED49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8C6EA40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02158633" w14:textId="77777777" w:rsidR="00A377F2" w:rsidRPr="00B1155A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0ECA0A34" w14:textId="77777777" w:rsidR="00A377F2" w:rsidRPr="00B1155A" w:rsidRDefault="00A377F2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5E92A3" wp14:editId="782C53F9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BCD21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28yKps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7F61ECB" w14:textId="77777777" w:rsidR="00B1155A" w:rsidRDefault="00A377F2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3808418A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2FC72546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5EDB59E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B5D10F2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0C5FBD47" w14:textId="77777777" w:rsidR="00A377F2" w:rsidRPr="00B1155A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4FED0A75" w14:textId="77777777" w:rsidR="00A377F2" w:rsidRPr="00B1155A" w:rsidRDefault="00A377F2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9E72B7" wp14:editId="74A3A8AD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6257F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O+vRZs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3B71726" w14:textId="77777777" w:rsidR="00B1155A" w:rsidRDefault="00A377F2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31FFF52E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436DC086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47FB436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316C2A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0D0F33FE" w14:textId="77777777" w:rsidR="00A377F2" w:rsidRPr="00B1155A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1B4A5B9C" w14:textId="77777777" w:rsidR="00A377F2" w:rsidRPr="00B1155A" w:rsidRDefault="00A377F2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8AD8A7" wp14:editId="7AA65668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87BED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A7fOh7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EA93C54" w14:textId="77777777" w:rsidR="00B1155A" w:rsidRDefault="00A377F2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0D7C0F07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6B592EF8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6BDF79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068F6B4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35CD37C0" w14:textId="77777777" w:rsidR="00A377F2" w:rsidRPr="00B1155A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1CE08ADB" w14:textId="77777777" w:rsidR="00A377F2" w:rsidRPr="00B1155A" w:rsidRDefault="00A377F2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4DC885" wp14:editId="75127027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1C835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GS37O/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D3BBFAF" w14:textId="77777777" w:rsidR="00B1155A" w:rsidRDefault="00A377F2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</w:tr>
      <w:tr w:rsidR="00B1155A" w14:paraId="1889CE69" w14:textId="77777777">
        <w:trPr>
          <w:cantSplit/>
          <w:trHeight w:hRule="exact" w:val="1800"/>
        </w:trPr>
        <w:tc>
          <w:tcPr>
            <w:tcW w:w="2520" w:type="dxa"/>
          </w:tcPr>
          <w:p w14:paraId="31F50306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F81C1E4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FF810F5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7AAF6BA1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36C0FD85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3DBCC3" wp14:editId="377F3FF6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7BF2B" id="Straight Connector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iSIt4c4BAAAC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9316E0C" w14:textId="24CA9EE0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6857795B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27C57FE8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EC8C251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6D391DD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0D8FAF78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5C4B3C73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7FB135" wp14:editId="44BE16BF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CAB58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ED77E55" w14:textId="4D5AE7E9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2C1680C3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4B7B64B8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D3BDAF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120D06B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12E87DA7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7C292EFB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223D0A7" wp14:editId="2308535D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46251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656724F" w14:textId="52FC3FAE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6D6C26C0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69177CDF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51E7138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EA5500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27CBAACE" w14:textId="77777777" w:rsidR="00A377F2" w:rsidRPr="00B1155A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4B647774" w14:textId="77777777" w:rsidR="00A377F2" w:rsidRPr="00B1155A" w:rsidRDefault="00A377F2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658034" wp14:editId="53F4246E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9B890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FGDB5f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8477614" w14:textId="77777777" w:rsidR="00B1155A" w:rsidRDefault="00A377F2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</w:tr>
      <w:tr w:rsidR="00B1155A" w14:paraId="4A224B86" w14:textId="77777777">
        <w:trPr>
          <w:cantSplit/>
          <w:trHeight w:hRule="exact" w:val="1800"/>
        </w:trPr>
        <w:tc>
          <w:tcPr>
            <w:tcW w:w="2520" w:type="dxa"/>
          </w:tcPr>
          <w:p w14:paraId="7D57F1C2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1E2A0BB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E3CE625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61560CD4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3D3716BA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EA1127" wp14:editId="4DA0C54E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FD9DB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F3GsRT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9C05042" w14:textId="056FC520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61D3E411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23B6AD47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2223A4F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623C768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05A5D167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455F101E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E25659" wp14:editId="551763AE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DBB26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JdMUaX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8E15631" w14:textId="6AFA3579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17B44C80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1172CF36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83F579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D6D1F43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0E55345F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75C6CAB2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1A7D3A" wp14:editId="7542EE23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AD9DA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oni63c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AE794E7" w14:textId="665AF29E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214849EC" w14:textId="77777777" w:rsidR="00B1155A" w:rsidRDefault="00B1155A" w:rsidP="00A377F2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6D489AB4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563DF88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3832CDD" w14:textId="77777777" w:rsidR="00A377F2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4A5CE690" w14:textId="77777777" w:rsidR="00A377F2" w:rsidRPr="00B1155A" w:rsidRDefault="00A377F2" w:rsidP="00A377F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6905F8B4" w14:textId="77777777" w:rsidR="00A377F2" w:rsidRPr="00B1155A" w:rsidRDefault="00A377F2" w:rsidP="00A377F2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266C1F" wp14:editId="550ECB22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EEA60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7vhh3s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522FBCA" w14:textId="77777777" w:rsidR="00B1155A" w:rsidRDefault="00A377F2" w:rsidP="00A377F2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</w:tr>
      <w:tr w:rsidR="00B1155A" w14:paraId="2B5EBD8D" w14:textId="77777777">
        <w:trPr>
          <w:cantSplit/>
          <w:trHeight w:hRule="exact" w:val="1800"/>
        </w:trPr>
        <w:tc>
          <w:tcPr>
            <w:tcW w:w="2520" w:type="dxa"/>
          </w:tcPr>
          <w:p w14:paraId="2BBE2DC2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9EE3EF3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3F1B118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6A239DC3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73683CF2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F36619" wp14:editId="1DA08FC6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7BB5A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GjyWmz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0B83709" w14:textId="00F6FA77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56242890" w14:textId="77777777" w:rsidR="00B1155A" w:rsidRDefault="00B1155A" w:rsidP="000E30F7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33B850DF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103441B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5588DC6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2143AB84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3C179E7A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4C5957" wp14:editId="160C1AC7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5378A" id="Straight Connector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DeuZ+X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435036A" w14:textId="712778A6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40D0D0F3" w14:textId="77777777" w:rsidR="00B1155A" w:rsidRDefault="00B1155A" w:rsidP="000E30F7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696BF24C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D3B3BAD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46D5589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41771BA5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116C6F99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1C7F35" wp14:editId="5948FC2E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165FC" id="Straight Connector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AKajJ3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5ECD325" w14:textId="0801EE38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096CF641" w14:textId="77777777" w:rsidR="00B1155A" w:rsidRDefault="00B1155A" w:rsidP="000E30F7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5FFF4813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F7CF929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86F8830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49C881AA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2C2323A3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E81AEB" wp14:editId="305D8383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A0DE9" id="Straight Connector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4r3XXc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42FDDDA" w14:textId="5B1AE5A0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</w:tr>
      <w:tr w:rsidR="00B1155A" w14:paraId="37B7E5B8" w14:textId="77777777">
        <w:trPr>
          <w:cantSplit/>
          <w:trHeight w:hRule="exact" w:val="1800"/>
        </w:trPr>
        <w:tc>
          <w:tcPr>
            <w:tcW w:w="2520" w:type="dxa"/>
          </w:tcPr>
          <w:p w14:paraId="56E026CB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03D2B2F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5AEAA6C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48CCF748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7A375D58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A44C7F" wp14:editId="73176A1E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01005" id="Straight Connector 3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LVXcYv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9A9D64" w14:textId="3904F128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0294F700" w14:textId="77777777" w:rsidR="00B1155A" w:rsidRDefault="00B1155A" w:rsidP="000E30F7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681FF5EC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D2A56EC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C555CB2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01D20504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71171097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B03947" wp14:editId="26925553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C2E0F" id="Straight Connector 3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6gtMAs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7D45D3E" w14:textId="1CE45C28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1909EDBE" w14:textId="77777777" w:rsidR="00B1155A" w:rsidRDefault="00B1155A" w:rsidP="000E30F7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488AB180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BC84F20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E902704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1B357443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6CB9DD78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3792951" wp14:editId="5A32C0EC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DA8A8" id="Straight Connector 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CF250D1" w14:textId="3172281A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  <w:tc>
          <w:tcPr>
            <w:tcW w:w="270" w:type="dxa"/>
          </w:tcPr>
          <w:p w14:paraId="67131DA4" w14:textId="77777777" w:rsidR="00B1155A" w:rsidRDefault="00B1155A" w:rsidP="000E30F7">
            <w:pPr>
              <w:ind w:left="63" w:right="63"/>
              <w:jc w:val="center"/>
            </w:pPr>
          </w:p>
        </w:tc>
        <w:tc>
          <w:tcPr>
            <w:tcW w:w="2520" w:type="dxa"/>
          </w:tcPr>
          <w:p w14:paraId="058317D7" w14:textId="1567C203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1363C78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8BA8542" w14:textId="77777777" w:rsidR="000E30F7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GREEN</w:t>
            </w:r>
          </w:p>
          <w:p w14:paraId="5697219F" w14:textId="77777777" w:rsidR="000E30F7" w:rsidRPr="00B1155A" w:rsidRDefault="000E30F7" w:rsidP="000E30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ASIAN</w:t>
            </w:r>
          </w:p>
          <w:p w14:paraId="7EF1B922" w14:textId="77777777" w:rsidR="000E30F7" w:rsidRPr="00B1155A" w:rsidRDefault="000E30F7" w:rsidP="000E30F7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B1155A"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C97094" wp14:editId="72F0A7F1">
                      <wp:simplePos x="0" y="0"/>
                      <wp:positionH relativeFrom="column">
                        <wp:posOffset>543983</wp:posOffset>
                      </wp:positionH>
                      <wp:positionV relativeFrom="paragraph">
                        <wp:posOffset>68580</wp:posOffset>
                      </wp:positionV>
                      <wp:extent cx="431800" cy="0"/>
                      <wp:effectExtent l="0" t="0" r="12700" b="127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F53CC" id="Straight Connector 2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5.4pt" to="76.8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36513DD" w14:textId="1A584E88" w:rsidR="00B1155A" w:rsidRDefault="000E30F7" w:rsidP="000E30F7">
            <w:pPr>
              <w:ind w:left="63" w:right="63"/>
              <w:jc w:val="center"/>
            </w:pPr>
            <w:r w:rsidRPr="00B1155A">
              <w:rPr>
                <w:rFonts w:ascii="Montserrat Light" w:hAnsi="Montserrat Light"/>
                <w:sz w:val="16"/>
                <w:szCs w:val="16"/>
              </w:rPr>
              <w:t>LOOSE</w:t>
            </w:r>
            <w:r>
              <w:rPr>
                <w:rFonts w:ascii="Montserrat Light" w:hAnsi="Montserrat Light"/>
                <w:sz w:val="16"/>
                <w:szCs w:val="16"/>
              </w:rPr>
              <w:t xml:space="preserve"> TEA</w:t>
            </w:r>
          </w:p>
        </w:tc>
      </w:tr>
    </w:tbl>
    <w:p w14:paraId="24F494EB" w14:textId="77777777" w:rsidR="00B1155A" w:rsidRPr="00B1155A" w:rsidRDefault="00B1155A" w:rsidP="00B1155A">
      <w:pPr>
        <w:ind w:left="63" w:right="63"/>
        <w:rPr>
          <w:vanish/>
        </w:rPr>
      </w:pPr>
    </w:p>
    <w:sectPr w:rsidR="00B1155A" w:rsidRPr="00B1155A" w:rsidSect="00B1155A">
      <w:type w:val="continuous"/>
      <w:pgSz w:w="12240" w:h="15840"/>
      <w:pgMar w:top="720" w:right="675" w:bottom="0" w:left="67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F2"/>
    <w:rsid w:val="000E30F7"/>
    <w:rsid w:val="003855FB"/>
    <w:rsid w:val="00445561"/>
    <w:rsid w:val="005E51C8"/>
    <w:rsid w:val="009E6412"/>
    <w:rsid w:val="00A377F2"/>
    <w:rsid w:val="00B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A2AE4"/>
  <w15:chartTrackingRefBased/>
  <w15:docId w15:val="{161E5525-90D5-AF4C-84AF-E1658CC0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ndahardial/Desktop/TEA%20LAB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 LABELS.dotx</Template>
  <TotalTime>754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2020-05-04T22:16:00Z</cp:lastPrinted>
  <dcterms:created xsi:type="dcterms:W3CDTF">2020-06-24T14:57:00Z</dcterms:created>
  <dcterms:modified xsi:type="dcterms:W3CDTF">2020-07-23T16:45:00Z</dcterms:modified>
</cp:coreProperties>
</file>